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B1" w:rsidRPr="0037682C" w:rsidRDefault="00AA26B1" w:rsidP="0037682C">
      <w:pPr>
        <w:autoSpaceDE w:val="0"/>
        <w:autoSpaceDN w:val="0"/>
        <w:adjustRightInd w:val="0"/>
        <w:spacing w:after="0" w:line="240" w:lineRule="auto"/>
        <w:rPr>
          <w:rFonts w:ascii="Times" w:hAnsi="Times" w:cs="Courier New"/>
          <w:sz w:val="24"/>
          <w:szCs w:val="24"/>
        </w:rPr>
      </w:pPr>
      <w:r w:rsidRPr="0037682C">
        <w:rPr>
          <w:rFonts w:ascii="Times" w:hAnsi="Times" w:cs="Courier New"/>
          <w:sz w:val="24"/>
          <w:szCs w:val="24"/>
        </w:rPr>
        <w:t>This program allowed us to genera</w:t>
      </w:r>
      <w:r>
        <w:rPr>
          <w:rFonts w:ascii="Times" w:hAnsi="Times" w:cs="Courier New"/>
          <w:sz w:val="24"/>
          <w:szCs w:val="24"/>
        </w:rPr>
        <w:t>te the area taken up by each generation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out=GetCurvatures(a,b,c,d,e)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List=[];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RadList=[];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output=[];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f2=0;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f3=0;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f4=0;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f5=0;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f6=0;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f7=0;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f8=0;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f9=0;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f10=0;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List=GetCurvatures(a,b,c,d,e)';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RadList=List.^(-2);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n=2:1:4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f=f+RadList(n);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end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k=5:1:8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f1=f1+RadList(k);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j=9:1:20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f2=f2+RadList(j);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l=21:1:56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f3=f3+RadList(l);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m=57:1:164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f4=f4+RadList(m);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g=165:1:488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f5=f5+RadList(g);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h=489:1:1460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f6=f6+RadList(h);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i=1461:1:4376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f7=f7+RadList(i);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n=4377:1:13124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f8=f8+RadList(n);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q=13125:1:39368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f9=f9+RadList(q);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output=[f;f1;f2;f3;f4;f5;f6;f7;f8;f9];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out=output;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A26B1" w:rsidRDefault="00AA26B1" w:rsidP="003768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26B1" w:rsidRDefault="00AA26B1"/>
    <w:sectPr w:rsidR="00AA26B1" w:rsidSect="003D645B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2C"/>
    <w:rsid w:val="000E7BAD"/>
    <w:rsid w:val="002D4AEB"/>
    <w:rsid w:val="0037682C"/>
    <w:rsid w:val="003D645B"/>
    <w:rsid w:val="004A09B0"/>
    <w:rsid w:val="004C375A"/>
    <w:rsid w:val="00640360"/>
    <w:rsid w:val="00A93239"/>
    <w:rsid w:val="00AA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program allowed us to generate the area taken up by each generation</dc:title>
  <dc:subject/>
  <dc:creator>cvcs04</dc:creator>
  <cp:keywords/>
  <dc:description/>
  <cp:lastModifiedBy>Princeton Affiliate</cp:lastModifiedBy>
  <cp:revision>2</cp:revision>
  <dcterms:created xsi:type="dcterms:W3CDTF">2009-07-02T17:22:00Z</dcterms:created>
  <dcterms:modified xsi:type="dcterms:W3CDTF">2009-07-02T17:22:00Z</dcterms:modified>
</cp:coreProperties>
</file>